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C92B19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92B19">
        <w:rPr>
          <w:rFonts w:ascii="Times New Roman" w:hAnsi="Times New Roman"/>
          <w:noProof/>
          <w:color w:val="000000"/>
          <w:sz w:val="28"/>
          <w:szCs w:val="28"/>
        </w:rPr>
        <w:t>01.08.2021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92B19">
        <w:rPr>
          <w:rFonts w:ascii="Times New Roman" w:hAnsi="Times New Roman"/>
          <w:noProof/>
          <w:color w:val="000000"/>
          <w:sz w:val="28"/>
          <w:szCs w:val="28"/>
        </w:rPr>
        <w:t>31.08.2021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92B19" w:rsidRPr="00887EF9" w:rsidRDefault="00C92B1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560"/>
        <w:gridCol w:w="850"/>
        <w:gridCol w:w="851"/>
        <w:gridCol w:w="850"/>
        <w:gridCol w:w="851"/>
        <w:gridCol w:w="992"/>
        <w:gridCol w:w="1134"/>
        <w:gridCol w:w="850"/>
        <w:gridCol w:w="1276"/>
        <w:gridCol w:w="992"/>
        <w:gridCol w:w="1276"/>
        <w:gridCol w:w="851"/>
        <w:gridCol w:w="708"/>
      </w:tblGrid>
      <w:tr w:rsidR="007243EF" w:rsidRPr="00C0540F" w:rsidTr="00C92B19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C92B19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C92B19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92B1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92B1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92B1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(65,00%)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область\Сунский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B19" w:rsidTr="00C92B1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887EF9" w:rsidRDefault="00C92B1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422808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19" w:rsidRPr="001D263E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Pr="00BB0760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19" w:rsidRDefault="00C92B1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C92B19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D5" w:rsidRDefault="005218D5" w:rsidP="00C92B19">
      <w:pPr>
        <w:spacing w:after="0" w:line="240" w:lineRule="auto"/>
      </w:pPr>
      <w:r>
        <w:separator/>
      </w:r>
    </w:p>
  </w:endnote>
  <w:endnote w:type="continuationSeparator" w:id="0">
    <w:p w:rsidR="005218D5" w:rsidRDefault="005218D5" w:rsidP="00C9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D5" w:rsidRDefault="005218D5" w:rsidP="00C92B19">
      <w:pPr>
        <w:spacing w:after="0" w:line="240" w:lineRule="auto"/>
      </w:pPr>
      <w:r>
        <w:separator/>
      </w:r>
    </w:p>
  </w:footnote>
  <w:footnote w:type="continuationSeparator" w:id="0">
    <w:p w:rsidR="005218D5" w:rsidRDefault="005218D5" w:rsidP="00C9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19" w:rsidRDefault="00C92B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92B19" w:rsidRDefault="00C92B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218D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92B1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DC2B-990A-433F-A65E-C1F8A51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B1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2B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E0B6-4DB2-47FE-8BD7-C441E65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1</cp:revision>
  <cp:lastPrinted>2015-07-29T16:06:00Z</cp:lastPrinted>
  <dcterms:created xsi:type="dcterms:W3CDTF">2021-09-09T13:12:00Z</dcterms:created>
  <dcterms:modified xsi:type="dcterms:W3CDTF">2021-09-09T13:18:00Z</dcterms:modified>
</cp:coreProperties>
</file>